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BD20EF"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3707CB" w:rsidRDefault="00F25C16" w:rsidP="00F80978">
                  <w:pPr>
                    <w:pStyle w:val="BodyText"/>
                    <w:spacing w:after="120" w:line="240" w:lineRule="auto"/>
                    <w:rPr>
                      <w:rFonts w:ascii="Tahoma" w:hAnsi="Tahoma" w:cs="Tahoma"/>
                      <w:sz w:val="22"/>
                      <w:szCs w:val="22"/>
                    </w:rPr>
                  </w:pPr>
                  <w:r>
                    <w:rPr>
                      <w:rFonts w:ascii="Tahoma" w:hAnsi="Tahoma" w:cs="Tahoma"/>
                      <w:sz w:val="22"/>
                      <w:szCs w:val="22"/>
                    </w:rPr>
                    <w:t xml:space="preserve">Happy New Year!! Welcome to 2013! We trust that your Holidays were warm and wonderful. It is great to be back with your children and we look forward to what the second half of our year will bring. </w:t>
                  </w:r>
                  <w:r w:rsidR="003707CB">
                    <w:rPr>
                      <w:rFonts w:ascii="Tahoma" w:hAnsi="Tahoma" w:cs="Tahoma"/>
                      <w:sz w:val="22"/>
                      <w:szCs w:val="22"/>
                    </w:rPr>
                    <w:t xml:space="preserve"> Thank you all for the special gifts, cards, and hugs that you blessed us with over the Holidays! We are truly overwhelmed by your generosity and kindness. It is our pleasure to be your child’s teacher!</w:t>
                  </w:r>
                </w:p>
                <w:p w:rsidR="006F05F1" w:rsidRDefault="00F25C16" w:rsidP="00F80978">
                  <w:pPr>
                    <w:pStyle w:val="BodyText"/>
                    <w:spacing w:after="120" w:line="240" w:lineRule="auto"/>
                    <w:rPr>
                      <w:rFonts w:ascii="Tahoma" w:hAnsi="Tahoma" w:cs="Tahoma"/>
                      <w:sz w:val="22"/>
                      <w:szCs w:val="22"/>
                    </w:rPr>
                  </w:pPr>
                  <w:r>
                    <w:rPr>
                      <w:rFonts w:ascii="Tahoma" w:hAnsi="Tahoma" w:cs="Tahoma"/>
                      <w:sz w:val="22"/>
                      <w:szCs w:val="22"/>
                    </w:rPr>
                    <w:t>G</w:t>
                  </w:r>
                  <w:r w:rsidR="006F05F1">
                    <w:rPr>
                      <w:rFonts w:ascii="Tahoma" w:hAnsi="Tahoma" w:cs="Tahoma"/>
                      <w:sz w:val="22"/>
                      <w:szCs w:val="22"/>
                    </w:rPr>
                    <w:t>rading period 4 poems and book report requirements will be in th</w:t>
                  </w:r>
                  <w:r>
                    <w:rPr>
                      <w:rFonts w:ascii="Tahoma" w:hAnsi="Tahoma" w:cs="Tahoma"/>
                      <w:sz w:val="22"/>
                      <w:szCs w:val="22"/>
                    </w:rPr>
                    <w:t>e sleeve of your child’s folder today. Begin working on them, due</w:t>
                  </w:r>
                  <w:r w:rsidR="00FE4666">
                    <w:rPr>
                      <w:rFonts w:ascii="Tahoma" w:hAnsi="Tahoma" w:cs="Tahoma"/>
                      <w:sz w:val="22"/>
                      <w:szCs w:val="22"/>
                    </w:rPr>
                    <w:t xml:space="preserve"> dates are listed on the sheets.</w:t>
                  </w:r>
                </w:p>
                <w:p w:rsidR="003707CB" w:rsidRPr="00F80978" w:rsidRDefault="003707CB" w:rsidP="00F80978">
                  <w:pPr>
                    <w:pStyle w:val="BodyText"/>
                    <w:spacing w:after="120" w:line="240" w:lineRule="auto"/>
                    <w:rPr>
                      <w:rFonts w:ascii="Tahoma" w:hAnsi="Tahoma" w:cs="Tahoma"/>
                      <w:sz w:val="22"/>
                      <w:szCs w:val="22"/>
                    </w:rPr>
                  </w:pPr>
                  <w:r>
                    <w:rPr>
                      <w:rFonts w:ascii="Tahoma" w:hAnsi="Tahoma" w:cs="Tahoma"/>
                      <w:sz w:val="22"/>
                      <w:szCs w:val="22"/>
                    </w:rPr>
                    <w:t>We would love snack</w:t>
                  </w:r>
                  <w:r w:rsidR="00694208">
                    <w:rPr>
                      <w:rFonts w:ascii="Tahoma" w:hAnsi="Tahoma" w:cs="Tahoma"/>
                      <w:sz w:val="22"/>
                      <w:szCs w:val="22"/>
                    </w:rPr>
                    <w:t>s</w:t>
                  </w:r>
                  <w:r>
                    <w:rPr>
                      <w:rFonts w:ascii="Tahoma" w:hAnsi="Tahoma" w:cs="Tahoma"/>
                      <w:sz w:val="22"/>
                      <w:szCs w:val="22"/>
                    </w:rPr>
                    <w:t xml:space="preserve"> to share and items for our treasure boxes!</w:t>
                  </w:r>
                  <w:r w:rsidR="00694208">
                    <w:rPr>
                      <w:rFonts w:ascii="Tahoma" w:hAnsi="Tahoma" w:cs="Tahoma"/>
                      <w:sz w:val="22"/>
                      <w:szCs w:val="22"/>
                    </w:rPr>
                    <w:t xml:space="preserve"> If you can donate any of these items, we would appreciate it.</w:t>
                  </w: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6321C9">
                    <w:rPr>
                      <w:rFonts w:ascii="Tahoma" w:hAnsi="Tahoma" w:cs="Tahoma"/>
                      <w:sz w:val="22"/>
                      <w:szCs w:val="22"/>
                    </w:rPr>
                    <w:t>:  y, j, b,</w:t>
                  </w:r>
                  <w:r w:rsidR="009E4C23">
                    <w:rPr>
                      <w:rFonts w:ascii="Tahoma" w:hAnsi="Tahoma" w:cs="Tahoma"/>
                      <w:sz w:val="22"/>
                      <w:szCs w:val="22"/>
                    </w:rPr>
                    <w:t xml:space="preserve"> </w:t>
                  </w:r>
                  <w:r w:rsidR="006321C9">
                    <w:rPr>
                      <w:rFonts w:ascii="Tahoma" w:hAnsi="Tahoma" w:cs="Tahoma"/>
                      <w:sz w:val="22"/>
                      <w:szCs w:val="22"/>
                    </w:rPr>
                    <w:t xml:space="preserve">oa, gu, ew, ui, ck, wh, ed, a, e, i, o, u, d, l, c, s, oo      </w:t>
                  </w:r>
                </w:p>
                <w:p w:rsidR="004E3782"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6321C9">
                    <w:rPr>
                      <w:rFonts w:ascii="Tahoma" w:hAnsi="Tahoma" w:cs="Tahoma"/>
                      <w:sz w:val="22"/>
                      <w:szCs w:val="22"/>
                    </w:rPr>
                    <w:t xml:space="preserve"> y, j, b, oa, gu, ew, ui, ck, wh, ed, a, e, i, o, u</w:t>
                  </w:r>
                  <w:r w:rsidR="001209B3">
                    <w:rPr>
                      <w:rFonts w:ascii="Tahoma" w:hAnsi="Tahoma" w:cs="Tahoma"/>
                      <w:sz w:val="22"/>
                      <w:szCs w:val="22"/>
                    </w:rPr>
                    <w:t xml:space="preserve"> </w:t>
                  </w:r>
                  <w:r w:rsidR="001556F4">
                    <w:rPr>
                      <w:rFonts w:ascii="Tahoma" w:hAnsi="Tahoma" w:cs="Tahoma"/>
                      <w:sz w:val="22"/>
                      <w:szCs w:val="22"/>
                    </w:rPr>
                    <w:t xml:space="preserve"> </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3707CB">
                    <w:rPr>
                      <w:rFonts w:ascii="Tahoma" w:hAnsi="Tahoma" w:cs="Tahoma"/>
                      <w:sz w:val="22"/>
                      <w:szCs w:val="22"/>
                    </w:rPr>
                    <w:t>may up last not us am good bad old ago</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 on Wednesday and Test on Friday.</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3707CB">
                    <w:rPr>
                      <w:rFonts w:ascii="Tahoma" w:hAnsi="Tahoma" w:cs="Tahoma"/>
                      <w:sz w:val="22"/>
                      <w:szCs w:val="22"/>
                    </w:rPr>
                    <w:t>We will compare and order 2 digit numbers, count dimes and pennies and identify a line of symmetry.</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F25C16" w:rsidP="005E4470">
                  <w:pPr>
                    <w:pStyle w:val="BodyText"/>
                    <w:spacing w:after="120" w:line="240" w:lineRule="auto"/>
                    <w:rPr>
                      <w:rFonts w:ascii="Tahoma" w:hAnsi="Tahoma" w:cs="Tahoma"/>
                      <w:sz w:val="22"/>
                      <w:szCs w:val="22"/>
                    </w:rPr>
                  </w:pPr>
                  <w:r>
                    <w:rPr>
                      <w:rFonts w:ascii="Tahoma" w:hAnsi="Tahoma" w:cs="Tahoma"/>
                      <w:sz w:val="22"/>
                      <w:szCs w:val="22"/>
                    </w:rPr>
                    <w:t>1/7 – 1/11</w:t>
                  </w:r>
                  <w:r w:rsidR="00E96870">
                    <w:rPr>
                      <w:rFonts w:ascii="Tahoma" w:hAnsi="Tahoma" w:cs="Tahoma"/>
                      <w:sz w:val="22"/>
                      <w:szCs w:val="22"/>
                    </w:rPr>
                    <w:br/>
                  </w:r>
                  <w:r w:rsidR="00CD17B3">
                    <w:rPr>
                      <w:rFonts w:ascii="Tahoma" w:hAnsi="Tahoma" w:cs="Tahoma"/>
                      <w:sz w:val="22"/>
                      <w:szCs w:val="22"/>
                    </w:rPr>
                    <w:t>Mrs. Murphree’s Class -</w:t>
                  </w:r>
                  <w:r>
                    <w:rPr>
                      <w:rFonts w:ascii="Tahoma" w:hAnsi="Tahoma" w:cs="Tahoma"/>
                      <w:sz w:val="22"/>
                      <w:szCs w:val="22"/>
                    </w:rPr>
                    <w:t xml:space="preserve"> Haley</w:t>
                  </w:r>
                  <w:r w:rsidR="00834BBC">
                    <w:rPr>
                      <w:rFonts w:ascii="Tahoma" w:hAnsi="Tahoma" w:cs="Tahoma"/>
                      <w:sz w:val="22"/>
                      <w:szCs w:val="22"/>
                    </w:rPr>
                    <w:br/>
                    <w:t>Ms. Riker’s AM</w:t>
                  </w:r>
                  <w:r w:rsidR="00F56C8A" w:rsidRPr="005E4470">
                    <w:rPr>
                      <w:rFonts w:ascii="Tahoma" w:hAnsi="Tahoma" w:cs="Tahoma"/>
                      <w:sz w:val="22"/>
                      <w:szCs w:val="22"/>
                    </w:rPr>
                    <w:t xml:space="preserve"> </w:t>
                  </w:r>
                  <w:r w:rsidR="00923CCF" w:rsidRPr="005E4470">
                    <w:rPr>
                      <w:rFonts w:ascii="Tahoma" w:hAnsi="Tahoma" w:cs="Tahoma"/>
                      <w:sz w:val="22"/>
                      <w:szCs w:val="22"/>
                    </w:rPr>
                    <w:t xml:space="preserve">– </w:t>
                  </w:r>
                  <w:r w:rsidR="006321C9">
                    <w:rPr>
                      <w:rFonts w:ascii="Tahoma" w:hAnsi="Tahoma" w:cs="Tahoma"/>
                      <w:sz w:val="22"/>
                      <w:szCs w:val="22"/>
                    </w:rPr>
                    <w:t xml:space="preserve">Noah </w:t>
                  </w:r>
                  <w:r w:rsidR="00923CCF">
                    <w:rPr>
                      <w:rFonts w:ascii="Tahoma" w:hAnsi="Tahoma" w:cs="Tahoma"/>
                      <w:sz w:val="22"/>
                      <w:szCs w:val="22"/>
                    </w:rPr>
                    <w:t xml:space="preserve"> PM</w:t>
                  </w:r>
                  <w:r w:rsidR="007817E3">
                    <w:rPr>
                      <w:rFonts w:ascii="Tahoma" w:hAnsi="Tahoma" w:cs="Tahoma"/>
                      <w:sz w:val="22"/>
                      <w:szCs w:val="22"/>
                    </w:rPr>
                    <w:t xml:space="preserve"> </w:t>
                  </w:r>
                  <w:r w:rsidR="009E4C23">
                    <w:rPr>
                      <w:rFonts w:ascii="Tahoma" w:hAnsi="Tahoma" w:cs="Tahoma"/>
                      <w:sz w:val="22"/>
                      <w:szCs w:val="22"/>
                    </w:rPr>
                    <w:t>-</w:t>
                  </w:r>
                  <w:r w:rsidR="00D11E99">
                    <w:rPr>
                      <w:rFonts w:ascii="Tahoma" w:hAnsi="Tahoma" w:cs="Tahoma"/>
                      <w:sz w:val="22"/>
                      <w:szCs w:val="22"/>
                    </w:rPr>
                    <w:t xml:space="preserve"> </w:t>
                  </w:r>
                  <w:r w:rsidR="006321C9">
                    <w:rPr>
                      <w:rFonts w:ascii="Tahoma" w:hAnsi="Tahoma" w:cs="Tahoma"/>
                      <w:sz w:val="22"/>
                      <w:szCs w:val="22"/>
                    </w:rPr>
                    <w:t>Marian</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FB6E2E">
                    <w:rPr>
                      <w:rFonts w:ascii="Tahoma" w:hAnsi="Tahoma" w:cs="Tahoma"/>
                      <w:sz w:val="22"/>
                      <w:szCs w:val="22"/>
                    </w:rPr>
                    <w:t>han’s AM –</w:t>
                  </w:r>
                  <w:r w:rsidR="00FE4666">
                    <w:rPr>
                      <w:rFonts w:ascii="Tahoma" w:hAnsi="Tahoma" w:cs="Tahoma"/>
                      <w:sz w:val="22"/>
                      <w:szCs w:val="22"/>
                    </w:rPr>
                    <w:t xml:space="preserve"> Nia</w:t>
                  </w:r>
                  <w:r w:rsidR="00EE4D03">
                    <w:rPr>
                      <w:rFonts w:ascii="Tahoma" w:hAnsi="Tahoma" w:cs="Tahoma"/>
                      <w:sz w:val="22"/>
                      <w:szCs w:val="22"/>
                    </w:rPr>
                    <w:t xml:space="preserve"> </w:t>
                  </w:r>
                  <w:r w:rsidR="00885C09">
                    <w:rPr>
                      <w:rFonts w:ascii="Tahoma" w:hAnsi="Tahoma" w:cs="Tahoma"/>
                      <w:sz w:val="22"/>
                      <w:szCs w:val="22"/>
                    </w:rPr>
                    <w:t xml:space="preserve"> </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9E4C23">
                    <w:rPr>
                      <w:rFonts w:ascii="Tahoma" w:hAnsi="Tahoma" w:cs="Tahoma"/>
                      <w:sz w:val="22"/>
                      <w:szCs w:val="22"/>
                    </w:rPr>
                    <w:t xml:space="preserve"> </w:t>
                  </w:r>
                  <w:r w:rsidR="00FE4666">
                    <w:rPr>
                      <w:rFonts w:ascii="Tahoma" w:hAnsi="Tahoma" w:cs="Tahoma"/>
                      <w:sz w:val="22"/>
                      <w:szCs w:val="22"/>
                    </w:rPr>
                    <w:t>Trishia</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D82CD7" w:rsidP="00236FD0">
                  <w:pPr>
                    <w:pStyle w:val="Masthead"/>
                    <w:rPr>
                      <w:rFonts w:ascii="AR CENA" w:hAnsi="AR CENA"/>
                      <w:sz w:val="72"/>
                      <w:szCs w:val="72"/>
                      <w:u w:val="single"/>
                    </w:rPr>
                  </w:pPr>
                  <w:r>
                    <w:rPr>
                      <w:rFonts w:ascii="AR CENA" w:hAnsi="AR CENA"/>
                      <w:sz w:val="72"/>
                      <w:szCs w:val="72"/>
                      <w:u w:val="single"/>
                    </w:rPr>
                    <w:t>Week of January 7,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176CAC" w:rsidP="005B1F10">
                  <w:pPr>
                    <w:pStyle w:val="Heading1"/>
                    <w:ind w:left="720"/>
                    <w:rPr>
                      <w:rFonts w:ascii="AR CENA" w:hAnsi="AR CENA"/>
                      <w:sz w:val="52"/>
                      <w:szCs w:val="52"/>
                    </w:rPr>
                  </w:pPr>
                  <w:r w:rsidRPr="00BD20EF">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BD20EF"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E4C23" w:rsidRDefault="009E4C23"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Popcorn Friday is 1/11</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Kindergarten Kitchen is on 1/17 from 3:15 until 4:00 p.m.</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PTO movie night is scheduled on 1/18</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There will be no school on 1/21 in observance of Civil Rights Day.</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1/25 is a half day</w:t>
                  </w:r>
                </w:p>
                <w:p w:rsidR="000541C7" w:rsidRPr="005E4470" w:rsidRDefault="000541C7" w:rsidP="005E4470">
                  <w:pPr>
                    <w:pStyle w:val="BodyText"/>
                    <w:spacing w:after="120" w:line="240" w:lineRule="auto"/>
                    <w:rPr>
                      <w:rFonts w:ascii="Tahoma" w:hAnsi="Tahoma" w:cs="Tahoma"/>
                      <w:sz w:val="22"/>
                      <w:szCs w:val="22"/>
                    </w:rPr>
                  </w:pPr>
                  <w:r>
                    <w:rPr>
                      <w:rFonts w:ascii="Tahoma" w:hAnsi="Tahoma" w:cs="Tahoma"/>
                      <w:sz w:val="22"/>
                      <w:szCs w:val="22"/>
                    </w:rPr>
                    <w:t>Book Reports are due on 1/29</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BD20EF" w:rsidP="00EE4D03">
      <w:r>
        <w:rPr>
          <w:noProof/>
        </w:rPr>
        <w:pict>
          <v:shape id="_x0000_s1466" type="#_x0000_t202" style="position:absolute;margin-left:309.35pt;margin-top:547.4pt;width:250.75pt;height:57.15pt;z-index:251677696;mso-wrap-edited:f;mso-position-horizontal-relative:page;mso-position-vertical-relative:page" filled="f" strokecolor="#548dd4 [1951]" strokeweight="2.25pt">
            <v:stroke dashstyle="1 1" endcap="round"/>
            <v:textbox style="mso-next-textbox:#_x0000_s1466" inset=",7.2pt,,7.2pt">
              <w:txbxContent>
                <w:p w:rsidR="00AF0500" w:rsidRDefault="00435D65" w:rsidP="00B95039">
                  <w:r>
                    <w:t xml:space="preserve"> </w:t>
                  </w:r>
                  <w:r w:rsidR="00F25C16">
                    <w:t xml:space="preserve">       Glazier 1/4</w:t>
                  </w:r>
                  <w:r w:rsidR="00FE4666">
                    <w:tab/>
                    <w:t xml:space="preserve"> Ethan K. – 1/4</w:t>
                  </w:r>
                </w:p>
                <w:p w:rsidR="00FE4666" w:rsidRDefault="00FE4666" w:rsidP="00B95039">
                  <w:r>
                    <w:tab/>
                    <w:t xml:space="preserve"> Madisyn 1/11 Nicole 1/12</w:t>
                  </w:r>
                </w:p>
                <w:p w:rsidR="00176CAC" w:rsidRDefault="00176CAC" w:rsidP="00B95039">
                  <w:r>
                    <w:t xml:space="preserve">                          Tallon 1/8</w:t>
                  </w:r>
                </w:p>
                <w:p w:rsidR="00AF0500" w:rsidRPr="00B95039" w:rsidRDefault="00AF0500" w:rsidP="00B95039"/>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EA4" w:rsidRDefault="002E6EA4">
      <w:r>
        <w:separator/>
      </w:r>
    </w:p>
  </w:endnote>
  <w:endnote w:type="continuationSeparator" w:id="1">
    <w:p w:rsidR="002E6EA4" w:rsidRDefault="002E6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EA4" w:rsidRDefault="002E6EA4">
      <w:r>
        <w:separator/>
      </w:r>
    </w:p>
  </w:footnote>
  <w:footnote w:type="continuationSeparator" w:id="1">
    <w:p w:rsidR="002E6EA4" w:rsidRDefault="002E6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73F3"/>
    <w:rsid w:val="0003105E"/>
    <w:rsid w:val="0005105B"/>
    <w:rsid w:val="000541C7"/>
    <w:rsid w:val="00083DDE"/>
    <w:rsid w:val="000865F1"/>
    <w:rsid w:val="000876CC"/>
    <w:rsid w:val="000877A4"/>
    <w:rsid w:val="000907CF"/>
    <w:rsid w:val="00093BB6"/>
    <w:rsid w:val="00095E30"/>
    <w:rsid w:val="000C2ED6"/>
    <w:rsid w:val="000D0C32"/>
    <w:rsid w:val="000D5D3D"/>
    <w:rsid w:val="000E32BD"/>
    <w:rsid w:val="000E54C6"/>
    <w:rsid w:val="000E7D67"/>
    <w:rsid w:val="000F6884"/>
    <w:rsid w:val="00111736"/>
    <w:rsid w:val="00111D8C"/>
    <w:rsid w:val="001209B3"/>
    <w:rsid w:val="00134EE8"/>
    <w:rsid w:val="00143A68"/>
    <w:rsid w:val="00144343"/>
    <w:rsid w:val="0014699E"/>
    <w:rsid w:val="001556F4"/>
    <w:rsid w:val="00155B92"/>
    <w:rsid w:val="00160C5D"/>
    <w:rsid w:val="00164D3F"/>
    <w:rsid w:val="00174844"/>
    <w:rsid w:val="00176CAC"/>
    <w:rsid w:val="001844BF"/>
    <w:rsid w:val="00184C67"/>
    <w:rsid w:val="00185887"/>
    <w:rsid w:val="00187C42"/>
    <w:rsid w:val="00190D60"/>
    <w:rsid w:val="00194765"/>
    <w:rsid w:val="001B32F2"/>
    <w:rsid w:val="001C1795"/>
    <w:rsid w:val="001E5185"/>
    <w:rsid w:val="001F4FE7"/>
    <w:rsid w:val="001F5E64"/>
    <w:rsid w:val="002137D5"/>
    <w:rsid w:val="00213DB3"/>
    <w:rsid w:val="00215570"/>
    <w:rsid w:val="00222136"/>
    <w:rsid w:val="00223D4E"/>
    <w:rsid w:val="00225249"/>
    <w:rsid w:val="0023443F"/>
    <w:rsid w:val="00235981"/>
    <w:rsid w:val="00236358"/>
    <w:rsid w:val="00236FD0"/>
    <w:rsid w:val="00254949"/>
    <w:rsid w:val="0027736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E6EA4"/>
    <w:rsid w:val="002F0AEB"/>
    <w:rsid w:val="003024D5"/>
    <w:rsid w:val="0033356B"/>
    <w:rsid w:val="00350640"/>
    <w:rsid w:val="00353379"/>
    <w:rsid w:val="00355A90"/>
    <w:rsid w:val="003707CB"/>
    <w:rsid w:val="0037251F"/>
    <w:rsid w:val="003743CF"/>
    <w:rsid w:val="003763D1"/>
    <w:rsid w:val="00380B5D"/>
    <w:rsid w:val="00380C9F"/>
    <w:rsid w:val="00387C99"/>
    <w:rsid w:val="00394ED5"/>
    <w:rsid w:val="003A44AF"/>
    <w:rsid w:val="003B7587"/>
    <w:rsid w:val="003C1C93"/>
    <w:rsid w:val="003C2170"/>
    <w:rsid w:val="003C3D71"/>
    <w:rsid w:val="003C6CC2"/>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2237"/>
    <w:rsid w:val="005B4F56"/>
    <w:rsid w:val="005B7866"/>
    <w:rsid w:val="005C75D6"/>
    <w:rsid w:val="005E4470"/>
    <w:rsid w:val="00605769"/>
    <w:rsid w:val="00622531"/>
    <w:rsid w:val="006321C9"/>
    <w:rsid w:val="00633FE0"/>
    <w:rsid w:val="00635B62"/>
    <w:rsid w:val="00647FE7"/>
    <w:rsid w:val="00651F9C"/>
    <w:rsid w:val="006658BB"/>
    <w:rsid w:val="00681C27"/>
    <w:rsid w:val="00685F8D"/>
    <w:rsid w:val="00686A7C"/>
    <w:rsid w:val="00687837"/>
    <w:rsid w:val="00694208"/>
    <w:rsid w:val="006A65B0"/>
    <w:rsid w:val="006B0110"/>
    <w:rsid w:val="006D3A32"/>
    <w:rsid w:val="006D64B2"/>
    <w:rsid w:val="006E29F9"/>
    <w:rsid w:val="006F02FB"/>
    <w:rsid w:val="006F05F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36CD"/>
    <w:rsid w:val="008D5A62"/>
    <w:rsid w:val="008E02B2"/>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1186C"/>
    <w:rsid w:val="00A124BE"/>
    <w:rsid w:val="00A23FE9"/>
    <w:rsid w:val="00A30A04"/>
    <w:rsid w:val="00A3453A"/>
    <w:rsid w:val="00A44505"/>
    <w:rsid w:val="00A63FF2"/>
    <w:rsid w:val="00A72C57"/>
    <w:rsid w:val="00A73F32"/>
    <w:rsid w:val="00A842F7"/>
    <w:rsid w:val="00A843A1"/>
    <w:rsid w:val="00A9094F"/>
    <w:rsid w:val="00AA1165"/>
    <w:rsid w:val="00AA15E6"/>
    <w:rsid w:val="00AC335F"/>
    <w:rsid w:val="00AC3FF1"/>
    <w:rsid w:val="00AC7773"/>
    <w:rsid w:val="00AD148A"/>
    <w:rsid w:val="00AE5663"/>
    <w:rsid w:val="00AF0500"/>
    <w:rsid w:val="00AF229A"/>
    <w:rsid w:val="00B00C94"/>
    <w:rsid w:val="00B013CD"/>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6E71"/>
    <w:rsid w:val="00BA7E32"/>
    <w:rsid w:val="00BB1F36"/>
    <w:rsid w:val="00BB757B"/>
    <w:rsid w:val="00BC59CC"/>
    <w:rsid w:val="00BC6128"/>
    <w:rsid w:val="00BD1DAC"/>
    <w:rsid w:val="00BD20EF"/>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0A34"/>
    <w:rsid w:val="00CD125C"/>
    <w:rsid w:val="00CD17B3"/>
    <w:rsid w:val="00CD4651"/>
    <w:rsid w:val="00CE470C"/>
    <w:rsid w:val="00CE6A69"/>
    <w:rsid w:val="00CE7A71"/>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70BE"/>
    <w:rsid w:val="00D82CD7"/>
    <w:rsid w:val="00D845A2"/>
    <w:rsid w:val="00D95085"/>
    <w:rsid w:val="00DC2208"/>
    <w:rsid w:val="00DD4680"/>
    <w:rsid w:val="00DD4D4E"/>
    <w:rsid w:val="00DD7B06"/>
    <w:rsid w:val="00DE68B8"/>
    <w:rsid w:val="00DF3877"/>
    <w:rsid w:val="00DF3CC2"/>
    <w:rsid w:val="00E02D5E"/>
    <w:rsid w:val="00E11FF2"/>
    <w:rsid w:val="00E23783"/>
    <w:rsid w:val="00E247EF"/>
    <w:rsid w:val="00E458D6"/>
    <w:rsid w:val="00E76CCF"/>
    <w:rsid w:val="00E86436"/>
    <w:rsid w:val="00E87929"/>
    <w:rsid w:val="00E95C09"/>
    <w:rsid w:val="00E96870"/>
    <w:rsid w:val="00E97DCF"/>
    <w:rsid w:val="00EA40A7"/>
    <w:rsid w:val="00EA57E3"/>
    <w:rsid w:val="00EB10EA"/>
    <w:rsid w:val="00EC0E77"/>
    <w:rsid w:val="00EC3FEA"/>
    <w:rsid w:val="00ED52D0"/>
    <w:rsid w:val="00EE29A7"/>
    <w:rsid w:val="00EE4D03"/>
    <w:rsid w:val="00EF0A1D"/>
    <w:rsid w:val="00EF19F4"/>
    <w:rsid w:val="00F06681"/>
    <w:rsid w:val="00F1042C"/>
    <w:rsid w:val="00F12F72"/>
    <w:rsid w:val="00F1678D"/>
    <w:rsid w:val="00F25C16"/>
    <w:rsid w:val="00F31693"/>
    <w:rsid w:val="00F340E7"/>
    <w:rsid w:val="00F36E14"/>
    <w:rsid w:val="00F41790"/>
    <w:rsid w:val="00F46A00"/>
    <w:rsid w:val="00F4775B"/>
    <w:rsid w:val="00F56C8A"/>
    <w:rsid w:val="00F575C2"/>
    <w:rsid w:val="00F6349D"/>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2013-01-07T00:32:00Z</dcterms:created>
  <dcterms:modified xsi:type="dcterms:W3CDTF">2013-01-07T00:32:00Z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