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902394"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D36F0C" w:rsidRDefault="00D36F0C" w:rsidP="00F80978">
                  <w:pPr>
                    <w:pStyle w:val="BodyText"/>
                    <w:spacing w:after="120" w:line="240" w:lineRule="auto"/>
                    <w:rPr>
                      <w:rFonts w:ascii="Tahoma" w:hAnsi="Tahoma" w:cs="Tahoma"/>
                      <w:sz w:val="22"/>
                      <w:szCs w:val="22"/>
                    </w:rPr>
                  </w:pPr>
                </w:p>
                <w:p w:rsidR="00923CCF" w:rsidRDefault="002E3D2C" w:rsidP="00F80978">
                  <w:pPr>
                    <w:pStyle w:val="BodyText"/>
                    <w:spacing w:after="120" w:line="240" w:lineRule="auto"/>
                    <w:rPr>
                      <w:rFonts w:ascii="Tahoma" w:hAnsi="Tahoma" w:cs="Tahoma"/>
                      <w:sz w:val="22"/>
                      <w:szCs w:val="22"/>
                    </w:rPr>
                  </w:pPr>
                  <w:r>
                    <w:rPr>
                      <w:rFonts w:ascii="Tahoma" w:hAnsi="Tahoma" w:cs="Tahoma"/>
                      <w:sz w:val="22"/>
                      <w:szCs w:val="22"/>
                    </w:rPr>
                    <w:t>This is a week of thankfulness! We are so grateful for each of you and all that you do!</w:t>
                  </w:r>
                </w:p>
                <w:p w:rsidR="002E3D2C" w:rsidRDefault="002E3D2C" w:rsidP="002E3D2C">
                  <w:pPr>
                    <w:pStyle w:val="BodyText"/>
                    <w:spacing w:after="120" w:line="240" w:lineRule="auto"/>
                    <w:rPr>
                      <w:rFonts w:ascii="Tahoma" w:hAnsi="Tahoma" w:cs="Tahoma"/>
                      <w:sz w:val="22"/>
                      <w:szCs w:val="22"/>
                    </w:rPr>
                  </w:pPr>
                  <w:r>
                    <w:rPr>
                      <w:rFonts w:ascii="Tahoma" w:hAnsi="Tahoma" w:cs="Tahoma"/>
                      <w:sz w:val="22"/>
                      <w:szCs w:val="22"/>
                    </w:rPr>
                    <w:t xml:space="preserve">On Wednesday we will have a cornucopia of thanks! Please send in your child’s favorite snack in a little </w:t>
                  </w:r>
                  <w:r w:rsidR="00EF19F4">
                    <w:rPr>
                      <w:rFonts w:ascii="Tahoma" w:hAnsi="Tahoma" w:cs="Tahoma"/>
                      <w:sz w:val="22"/>
                      <w:szCs w:val="22"/>
                    </w:rPr>
                    <w:t>zip lock</w:t>
                  </w:r>
                  <w:r>
                    <w:rPr>
                      <w:rFonts w:ascii="Tahoma" w:hAnsi="Tahoma" w:cs="Tahoma"/>
                      <w:sz w:val="22"/>
                      <w:szCs w:val="22"/>
                    </w:rPr>
                    <w:t xml:space="preserve"> bag.  We will add them all together and share it together for </w:t>
                  </w:r>
                  <w:r w:rsidR="00EF19F4">
                    <w:rPr>
                      <w:rFonts w:ascii="Tahoma" w:hAnsi="Tahoma" w:cs="Tahoma"/>
                      <w:sz w:val="22"/>
                      <w:szCs w:val="22"/>
                    </w:rPr>
                    <w:t>snack time</w:t>
                  </w:r>
                  <w:r>
                    <w:rPr>
                      <w:rFonts w:ascii="Tahoma" w:hAnsi="Tahoma" w:cs="Tahoma"/>
                      <w:sz w:val="22"/>
                      <w:szCs w:val="22"/>
                    </w:rPr>
                    <w:t>. Be aware that there are nut allergies, so please do not send in items containing any nuts. Let us know if you would prefer your child not participate due to allergies.  Thanks!</w:t>
                  </w:r>
                </w:p>
                <w:p w:rsidR="002E3D2C" w:rsidRDefault="002E3D2C" w:rsidP="002E3D2C">
                  <w:pPr>
                    <w:pStyle w:val="BodyText"/>
                    <w:spacing w:after="120" w:line="240" w:lineRule="auto"/>
                    <w:rPr>
                      <w:rFonts w:ascii="Tahoma" w:hAnsi="Tahoma" w:cs="Tahoma"/>
                      <w:sz w:val="22"/>
                      <w:szCs w:val="22"/>
                    </w:rPr>
                  </w:pPr>
                  <w:r>
                    <w:rPr>
                      <w:rFonts w:ascii="Tahoma" w:hAnsi="Tahoma" w:cs="Tahoma"/>
                      <w:sz w:val="22"/>
                      <w:szCs w:val="22"/>
                    </w:rPr>
                    <w:t>Our spelling tests and story comprehension begins after Thanksgiving break. Be on the lookout for the list to come home</w:t>
                  </w:r>
                  <w:r w:rsidRPr="002E3D2C">
                    <w:rPr>
                      <w:rFonts w:ascii="Tahoma" w:hAnsi="Tahoma" w:cs="Tahoma"/>
                      <w:sz w:val="22"/>
                      <w:szCs w:val="22"/>
                    </w:rPr>
                    <w:sym w:font="Wingdings" w:char="F04A"/>
                  </w:r>
                  <w:r>
                    <w:rPr>
                      <w:rFonts w:ascii="Tahoma" w:hAnsi="Tahoma" w:cs="Tahoma"/>
                      <w:sz w:val="22"/>
                      <w:szCs w:val="22"/>
                    </w:rPr>
                    <w:t xml:space="preserve"> </w:t>
                  </w:r>
                </w:p>
                <w:p w:rsidR="00452A7C" w:rsidRDefault="002E3D2C" w:rsidP="002E3D2C">
                  <w:pPr>
                    <w:pStyle w:val="BodyText"/>
                    <w:spacing w:after="120" w:line="240" w:lineRule="auto"/>
                    <w:rPr>
                      <w:rFonts w:ascii="Tahoma" w:hAnsi="Tahoma" w:cs="Tahoma"/>
                      <w:sz w:val="22"/>
                      <w:szCs w:val="22"/>
                    </w:rPr>
                  </w:pPr>
                  <w:r>
                    <w:rPr>
                      <w:rFonts w:ascii="Tahoma" w:hAnsi="Tahoma" w:cs="Tahoma"/>
                      <w:sz w:val="22"/>
                      <w:szCs w:val="22"/>
                    </w:rPr>
                    <w:t xml:space="preserve"> </w:t>
                  </w:r>
                </w:p>
                <w:p w:rsidR="00923CCF" w:rsidRPr="00F80978" w:rsidRDefault="00923CCF"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EF19F4" w:rsidRDefault="00EF19F4" w:rsidP="00F80978">
                  <w:pPr>
                    <w:pStyle w:val="BodyText"/>
                    <w:spacing w:after="120" w:line="240" w:lineRule="auto"/>
                    <w:rPr>
                      <w:rFonts w:ascii="Tahoma" w:hAnsi="Tahoma" w:cs="Tahoma"/>
                      <w:sz w:val="22"/>
                      <w:szCs w:val="22"/>
                    </w:rPr>
                  </w:pPr>
                </w:p>
                <w:p w:rsidR="00EF19F4" w:rsidRDefault="00EF19F4" w:rsidP="00F80978">
                  <w:pPr>
                    <w:pStyle w:val="BodyText"/>
                    <w:spacing w:after="120" w:line="240" w:lineRule="auto"/>
                    <w:rPr>
                      <w:rFonts w:ascii="Tahoma" w:hAnsi="Tahoma" w:cs="Tahoma"/>
                      <w:sz w:val="22"/>
                      <w:szCs w:val="22"/>
                    </w:rPr>
                  </w:pPr>
                  <w:r>
                    <w:rPr>
                      <w:rFonts w:ascii="Tahoma" w:hAnsi="Tahoma" w:cs="Tahoma"/>
                      <w:sz w:val="22"/>
                      <w:szCs w:val="22"/>
                    </w:rPr>
                    <w:t>Review Week….</w:t>
                  </w:r>
                </w:p>
                <w:p w:rsidR="00174844"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B95039">
                    <w:rPr>
                      <w:rFonts w:ascii="Tahoma" w:hAnsi="Tahoma" w:cs="Tahoma"/>
                      <w:sz w:val="22"/>
                      <w:szCs w:val="22"/>
                    </w:rPr>
                    <w:t>review our Phonograms!</w:t>
                  </w:r>
                </w:p>
                <w:p w:rsidR="0070049C" w:rsidRDefault="0070049C" w:rsidP="0070049C">
                  <w:pPr>
                    <w:pStyle w:val="BodyText"/>
                    <w:spacing w:after="120" w:line="240" w:lineRule="auto"/>
                    <w:rPr>
                      <w:rFonts w:ascii="Tahoma" w:hAnsi="Tahoma" w:cs="Tahoma"/>
                      <w:sz w:val="22"/>
                      <w:szCs w:val="22"/>
                    </w:rPr>
                  </w:pPr>
                </w:p>
                <w:p w:rsidR="00C53EAF" w:rsidRDefault="00590103" w:rsidP="00F80978">
                  <w:pPr>
                    <w:pStyle w:val="BodyText"/>
                    <w:spacing w:after="120" w:line="240" w:lineRule="auto"/>
                    <w:rPr>
                      <w:rFonts w:ascii="Tahoma" w:hAnsi="Tahoma" w:cs="Tahoma"/>
                      <w:sz w:val="22"/>
                      <w:szCs w:val="22"/>
                    </w:rPr>
                  </w:pPr>
                  <w:r>
                    <w:rPr>
                      <w:rFonts w:ascii="Tahoma" w:hAnsi="Tahoma" w:cs="Tahoma"/>
                      <w:sz w:val="22"/>
                      <w:szCs w:val="22"/>
                    </w:rPr>
                    <w:t>In Saxon Math</w:t>
                  </w:r>
                  <w:r w:rsidR="00AC335F">
                    <w:rPr>
                      <w:rFonts w:ascii="Tahoma" w:hAnsi="Tahoma" w:cs="Tahoma"/>
                      <w:sz w:val="22"/>
                      <w:szCs w:val="22"/>
                    </w:rPr>
                    <w:t xml:space="preserve"> </w:t>
                  </w:r>
                  <w:r w:rsidR="00B95039">
                    <w:rPr>
                      <w:rFonts w:ascii="Tahoma" w:hAnsi="Tahoma" w:cs="Tahoma"/>
                      <w:sz w:val="22"/>
                      <w:szCs w:val="22"/>
                    </w:rPr>
                    <w:t>we will add zero and one to our math facts.</w:t>
                  </w:r>
                </w:p>
                <w:p w:rsidR="007262E5" w:rsidRDefault="007262E5" w:rsidP="00F80978">
                  <w:pPr>
                    <w:pStyle w:val="BodyText"/>
                    <w:spacing w:after="120" w:line="240" w:lineRule="auto"/>
                    <w:rPr>
                      <w:rFonts w:ascii="Tahoma" w:hAnsi="Tahoma" w:cs="Tahoma"/>
                      <w:sz w:val="22"/>
                      <w:szCs w:val="22"/>
                    </w:rPr>
                  </w:pPr>
                </w:p>
                <w:p w:rsidR="007262E5" w:rsidRDefault="00B95039" w:rsidP="00F80978">
                  <w:pPr>
                    <w:pStyle w:val="BodyText"/>
                    <w:spacing w:after="120" w:line="240" w:lineRule="auto"/>
                    <w:rPr>
                      <w:rFonts w:ascii="Tahoma" w:hAnsi="Tahoma" w:cs="Tahoma"/>
                      <w:sz w:val="22"/>
                      <w:szCs w:val="22"/>
                    </w:rPr>
                  </w:pPr>
                  <w:r>
                    <w:rPr>
                      <w:rFonts w:ascii="Tahoma" w:hAnsi="Tahoma" w:cs="Tahoma"/>
                      <w:sz w:val="22"/>
                      <w:szCs w:val="22"/>
                    </w:rPr>
                    <w:t>We will do Thanksgiving activities and crafts!</w:t>
                  </w:r>
                </w:p>
                <w:p w:rsidR="00B95039" w:rsidRDefault="00B95039" w:rsidP="00F80978">
                  <w:pPr>
                    <w:pStyle w:val="BodyText"/>
                    <w:spacing w:after="120" w:line="240" w:lineRule="auto"/>
                    <w:rPr>
                      <w:rFonts w:ascii="Tahoma" w:hAnsi="Tahoma" w:cs="Tahoma"/>
                      <w:sz w:val="22"/>
                      <w:szCs w:val="22"/>
                    </w:rPr>
                  </w:pPr>
                </w:p>
                <w:p w:rsidR="00B95039" w:rsidRPr="00590103" w:rsidRDefault="00B95039" w:rsidP="00F80978">
                  <w:pPr>
                    <w:pStyle w:val="BodyText"/>
                    <w:spacing w:after="120" w:line="240" w:lineRule="auto"/>
                    <w:rPr>
                      <w:rFonts w:ascii="Tahoma" w:hAnsi="Tahoma" w:cs="Tahoma"/>
                      <w:sz w:val="22"/>
                      <w:szCs w:val="22"/>
                    </w:rPr>
                  </w:pPr>
                  <w:r>
                    <w:rPr>
                      <w:rFonts w:ascii="Tahoma" w:hAnsi="Tahoma" w:cs="Tahoma"/>
                      <w:sz w:val="22"/>
                      <w:szCs w:val="22"/>
                    </w:rPr>
                    <w:t>There is no testing this week!</w:t>
                  </w: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B95039" w:rsidP="005E4470">
                  <w:pPr>
                    <w:pStyle w:val="BodyText"/>
                    <w:spacing w:after="120" w:line="240" w:lineRule="auto"/>
                    <w:rPr>
                      <w:rFonts w:ascii="Tahoma" w:hAnsi="Tahoma" w:cs="Tahoma"/>
                      <w:sz w:val="22"/>
                      <w:szCs w:val="22"/>
                    </w:rPr>
                  </w:pPr>
                  <w:r>
                    <w:rPr>
                      <w:rFonts w:ascii="Tahoma" w:hAnsi="Tahoma" w:cs="Tahoma"/>
                      <w:sz w:val="22"/>
                      <w:szCs w:val="22"/>
                    </w:rPr>
                    <w:t>11/19</w:t>
                  </w:r>
                  <w:r w:rsidR="00E96870">
                    <w:rPr>
                      <w:rFonts w:ascii="Tahoma" w:hAnsi="Tahoma" w:cs="Tahoma"/>
                      <w:sz w:val="22"/>
                      <w:szCs w:val="22"/>
                    </w:rPr>
                    <w:t xml:space="preserve"> </w:t>
                  </w:r>
                  <w:r>
                    <w:rPr>
                      <w:rFonts w:ascii="Tahoma" w:hAnsi="Tahoma" w:cs="Tahoma"/>
                      <w:sz w:val="22"/>
                      <w:szCs w:val="22"/>
                    </w:rPr>
                    <w:t>– 11/21</w:t>
                  </w:r>
                  <w:r w:rsidR="00E96870">
                    <w:rPr>
                      <w:rFonts w:ascii="Tahoma" w:hAnsi="Tahoma" w:cs="Tahoma"/>
                      <w:sz w:val="22"/>
                      <w:szCs w:val="22"/>
                    </w:rPr>
                    <w:br/>
                  </w:r>
                  <w:r>
                    <w:rPr>
                      <w:rFonts w:ascii="Tahoma" w:hAnsi="Tahoma" w:cs="Tahoma"/>
                      <w:sz w:val="22"/>
                      <w:szCs w:val="22"/>
                    </w:rPr>
                    <w:t>Mrs. Murphree’s Class - Emily</w:t>
                  </w:r>
                  <w:r w:rsidR="00834BBC">
                    <w:rPr>
                      <w:rFonts w:ascii="Tahoma" w:hAnsi="Tahoma" w:cs="Tahoma"/>
                      <w:sz w:val="22"/>
                      <w:szCs w:val="22"/>
                    </w:rPr>
                    <w:br/>
                    <w:t>Ms. Riker’s AM</w:t>
                  </w:r>
                  <w:r w:rsidR="00F56C8A" w:rsidRPr="005E4470">
                    <w:rPr>
                      <w:rFonts w:ascii="Tahoma" w:hAnsi="Tahoma" w:cs="Tahoma"/>
                      <w:sz w:val="22"/>
                      <w:szCs w:val="22"/>
                    </w:rPr>
                    <w:t xml:space="preserve"> </w:t>
                  </w:r>
                  <w:r w:rsidR="00923CCF" w:rsidRPr="005E4470">
                    <w:rPr>
                      <w:rFonts w:ascii="Tahoma" w:hAnsi="Tahoma" w:cs="Tahoma"/>
                      <w:sz w:val="22"/>
                      <w:szCs w:val="22"/>
                    </w:rPr>
                    <w:t xml:space="preserve">– </w:t>
                  </w:r>
                  <w:r>
                    <w:rPr>
                      <w:rFonts w:ascii="Tahoma" w:hAnsi="Tahoma" w:cs="Tahoma"/>
                      <w:sz w:val="22"/>
                      <w:szCs w:val="22"/>
                    </w:rPr>
                    <w:t>Caleb</w:t>
                  </w:r>
                  <w:r w:rsidR="00923CCF">
                    <w:rPr>
                      <w:rFonts w:ascii="Tahoma" w:hAnsi="Tahoma" w:cs="Tahoma"/>
                      <w:sz w:val="22"/>
                      <w:szCs w:val="22"/>
                    </w:rPr>
                    <w:t xml:space="preserve"> PM</w:t>
                  </w:r>
                  <w:r w:rsidR="007817E3">
                    <w:rPr>
                      <w:rFonts w:ascii="Tahoma" w:hAnsi="Tahoma" w:cs="Tahoma"/>
                      <w:sz w:val="22"/>
                      <w:szCs w:val="22"/>
                    </w:rPr>
                    <w:t xml:space="preserve"> </w:t>
                  </w:r>
                  <w:r w:rsidR="00E96870">
                    <w:rPr>
                      <w:rFonts w:ascii="Tahoma" w:hAnsi="Tahoma" w:cs="Tahoma"/>
                      <w:sz w:val="22"/>
                      <w:szCs w:val="22"/>
                    </w:rPr>
                    <w:t>–</w:t>
                  </w:r>
                  <w:r>
                    <w:rPr>
                      <w:rFonts w:ascii="Tahoma" w:hAnsi="Tahoma" w:cs="Tahoma"/>
                      <w:sz w:val="22"/>
                      <w:szCs w:val="22"/>
                    </w:rPr>
                    <w:t xml:space="preserve"> Sawyer</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Ms.Whela</w:t>
                  </w:r>
                  <w:r w:rsidR="00FB6E2E">
                    <w:rPr>
                      <w:rFonts w:ascii="Tahoma" w:hAnsi="Tahoma" w:cs="Tahoma"/>
                      <w:sz w:val="22"/>
                      <w:szCs w:val="22"/>
                    </w:rPr>
                    <w:t>han’s AM –</w:t>
                  </w:r>
                  <w:r w:rsidR="00EE4D03">
                    <w:rPr>
                      <w:rFonts w:ascii="Tahoma" w:hAnsi="Tahoma" w:cs="Tahoma"/>
                      <w:sz w:val="22"/>
                      <w:szCs w:val="22"/>
                    </w:rPr>
                    <w:t xml:space="preserve"> </w:t>
                  </w:r>
                  <w:r w:rsidR="00B95039">
                    <w:rPr>
                      <w:rFonts w:ascii="Tahoma" w:hAnsi="Tahoma" w:cs="Tahoma"/>
                      <w:sz w:val="22"/>
                      <w:szCs w:val="22"/>
                    </w:rPr>
                    <w:t>Athan</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B95039">
                    <w:rPr>
                      <w:rFonts w:ascii="Tahoma" w:hAnsi="Tahoma" w:cs="Tahoma"/>
                      <w:sz w:val="22"/>
                      <w:szCs w:val="22"/>
                    </w:rPr>
                    <w:t xml:space="preserve"> Sloan</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EE4D03" w:rsidP="00236FD0">
                  <w:pPr>
                    <w:pStyle w:val="Masthead"/>
                    <w:rPr>
                      <w:rFonts w:ascii="AR CENA" w:hAnsi="AR CENA"/>
                      <w:sz w:val="72"/>
                      <w:szCs w:val="72"/>
                      <w:u w:val="single"/>
                    </w:rPr>
                  </w:pPr>
                  <w:r>
                    <w:rPr>
                      <w:rFonts w:ascii="AR CENA" w:hAnsi="AR CENA"/>
                      <w:sz w:val="72"/>
                      <w:szCs w:val="72"/>
                      <w:u w:val="single"/>
                    </w:rPr>
                    <w:t>Week of Novem</w:t>
                  </w:r>
                  <w:r w:rsidR="002E3D2C">
                    <w:rPr>
                      <w:rFonts w:ascii="AR CENA" w:hAnsi="AR CENA"/>
                      <w:sz w:val="72"/>
                      <w:szCs w:val="72"/>
                      <w:u w:val="single"/>
                    </w:rPr>
                    <w:t>ber 19</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466" type="#_x0000_t202" style="position:absolute;margin-left:313.45pt;margin-top:555.85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B95039" w:rsidRDefault="00AF0500" w:rsidP="00B95039">
                  <w:r>
                    <w:t xml:space="preserve">11/19 Cayley  Vineva  </w:t>
                  </w:r>
                </w:p>
                <w:p w:rsidR="00AF0500" w:rsidRDefault="00AF0500" w:rsidP="00B95039">
                  <w:r>
                    <w:t>11/20 Carson</w:t>
                  </w:r>
                  <w:r>
                    <w:tab/>
                    <w:t xml:space="preserve">   11/23 Alanah   11/25 Josh</w:t>
                  </w:r>
                </w:p>
                <w:p w:rsidR="00AF0500" w:rsidRDefault="00AF0500" w:rsidP="00B95039"/>
                <w:p w:rsidR="00AF0500" w:rsidRDefault="00AF0500" w:rsidP="00B95039"/>
                <w:p w:rsidR="00AF0500" w:rsidRPr="00B95039" w:rsidRDefault="00AF0500" w:rsidP="00B95039"/>
              </w:txbxContent>
            </v:textbox>
            <w10:wrap anchorx="page" anchory="page"/>
          </v:shape>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BB582C" w:rsidP="005B1F10">
                  <w:pPr>
                    <w:pStyle w:val="Heading1"/>
                    <w:ind w:left="720"/>
                    <w:rPr>
                      <w:rFonts w:ascii="AR CENA" w:hAnsi="AR CENA"/>
                      <w:sz w:val="52"/>
                      <w:szCs w:val="52"/>
                    </w:rPr>
                  </w:pPr>
                  <w:r w:rsidRPr="00902394">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902394"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EF19F4" w:rsidRDefault="00EF19F4" w:rsidP="005E4470">
                  <w:pPr>
                    <w:pStyle w:val="BodyText"/>
                    <w:spacing w:after="120" w:line="240" w:lineRule="auto"/>
                    <w:rPr>
                      <w:rFonts w:ascii="Tahoma" w:hAnsi="Tahoma" w:cs="Tahoma"/>
                      <w:sz w:val="22"/>
                      <w:szCs w:val="22"/>
                    </w:rPr>
                  </w:pPr>
                </w:p>
                <w:p w:rsidR="00EE4D03" w:rsidRDefault="00E96870" w:rsidP="005E4470">
                  <w:pPr>
                    <w:pStyle w:val="BodyText"/>
                    <w:spacing w:after="120" w:line="240" w:lineRule="auto"/>
                    <w:rPr>
                      <w:rFonts w:ascii="Tahoma" w:hAnsi="Tahoma" w:cs="Tahoma"/>
                      <w:sz w:val="22"/>
                      <w:szCs w:val="22"/>
                    </w:rPr>
                  </w:pPr>
                  <w:r>
                    <w:rPr>
                      <w:rFonts w:ascii="Tahoma" w:hAnsi="Tahoma" w:cs="Tahoma"/>
                      <w:sz w:val="22"/>
                      <w:szCs w:val="22"/>
                    </w:rPr>
                    <w:t>Thanksgiving Break begins on 11/21 with a half day.</w:t>
                  </w:r>
                  <w:r w:rsidR="00EE4D03">
                    <w:rPr>
                      <w:rFonts w:ascii="Tahoma" w:hAnsi="Tahoma" w:cs="Tahoma"/>
                      <w:sz w:val="22"/>
                      <w:szCs w:val="22"/>
                    </w:rPr>
                    <w:t xml:space="preserve"> AM students attend school from 8 until 9:40 and PM students attend school from 10 until 11:40.</w:t>
                  </w:r>
                </w:p>
                <w:p w:rsidR="00B814A3" w:rsidRDefault="00AF0500" w:rsidP="005E4470">
                  <w:pPr>
                    <w:pStyle w:val="BodyText"/>
                    <w:spacing w:after="120" w:line="240" w:lineRule="auto"/>
                    <w:rPr>
                      <w:rFonts w:ascii="Tahoma" w:hAnsi="Tahoma" w:cs="Tahoma"/>
                      <w:sz w:val="22"/>
                      <w:szCs w:val="22"/>
                    </w:rPr>
                  </w:pPr>
                  <w:r>
                    <w:rPr>
                      <w:rFonts w:ascii="Tahoma" w:hAnsi="Tahoma" w:cs="Tahoma"/>
                      <w:sz w:val="22"/>
                      <w:szCs w:val="22"/>
                    </w:rPr>
                    <w:t>Please be aware that every day in Kindergarten is an important day!  We cover so much in a very little amount of time. We appreciate your child’s attendance and don’t want them to fall behind due to absences.</w:t>
                  </w:r>
                </w:p>
                <w:p w:rsidR="00EF19F4" w:rsidRPr="005E4470" w:rsidRDefault="00EF19F4" w:rsidP="005E4470">
                  <w:pPr>
                    <w:pStyle w:val="BodyText"/>
                    <w:spacing w:after="120" w:line="240" w:lineRule="auto"/>
                    <w:rPr>
                      <w:rFonts w:ascii="Tahoma" w:hAnsi="Tahoma" w:cs="Tahoma"/>
                      <w:sz w:val="22"/>
                      <w:szCs w:val="22"/>
                    </w:rPr>
                  </w:pPr>
                  <w:r>
                    <w:rPr>
                      <w:rFonts w:ascii="Tahoma" w:hAnsi="Tahoma" w:cs="Tahoma"/>
                      <w:sz w:val="22"/>
                      <w:szCs w:val="22"/>
                    </w:rPr>
                    <w:t>Kindergarten Kitchen has been rescheduled to 11/29.</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EE4D03" w:rsidP="00EE4D03"/>
    <w:p w:rsidR="00EE4D03" w:rsidRDefault="00EE4D03" w:rsidP="00EE4D03"/>
    <w:p w:rsidR="00215570" w:rsidRPr="00EE4D03" w:rsidRDefault="00EE4D03" w:rsidP="00EE4D03">
      <w:pPr>
        <w:tabs>
          <w:tab w:val="left" w:pos="6966"/>
        </w:tabs>
      </w:pPr>
      <w:r>
        <w:tab/>
        <w:t>Dallas11/17</w:t>
      </w:r>
    </w:p>
    <w:sectPr w:rsidR="00215570" w:rsidRPr="00EE4D03"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06" w:rsidRDefault="007F6906">
      <w:r>
        <w:separator/>
      </w:r>
    </w:p>
  </w:endnote>
  <w:endnote w:type="continuationSeparator" w:id="1">
    <w:p w:rsidR="007F6906" w:rsidRDefault="007F6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06" w:rsidRDefault="007F6906">
      <w:r>
        <w:separator/>
      </w:r>
    </w:p>
  </w:footnote>
  <w:footnote w:type="continuationSeparator" w:id="1">
    <w:p w:rsidR="007F6906" w:rsidRDefault="007F6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65F1"/>
    <w:rsid w:val="000876CC"/>
    <w:rsid w:val="000877A4"/>
    <w:rsid w:val="000907CF"/>
    <w:rsid w:val="00093BB6"/>
    <w:rsid w:val="00095E30"/>
    <w:rsid w:val="000C2ED6"/>
    <w:rsid w:val="000D5D3D"/>
    <w:rsid w:val="000E32BD"/>
    <w:rsid w:val="000E54C6"/>
    <w:rsid w:val="000F6884"/>
    <w:rsid w:val="00111736"/>
    <w:rsid w:val="00111D8C"/>
    <w:rsid w:val="00134EE8"/>
    <w:rsid w:val="00143A68"/>
    <w:rsid w:val="00144343"/>
    <w:rsid w:val="0014699E"/>
    <w:rsid w:val="00155B92"/>
    <w:rsid w:val="00160C5D"/>
    <w:rsid w:val="00164D3F"/>
    <w:rsid w:val="00174844"/>
    <w:rsid w:val="001844BF"/>
    <w:rsid w:val="00184C67"/>
    <w:rsid w:val="00185887"/>
    <w:rsid w:val="00187C42"/>
    <w:rsid w:val="00190D60"/>
    <w:rsid w:val="00194765"/>
    <w:rsid w:val="001B32F2"/>
    <w:rsid w:val="001E5185"/>
    <w:rsid w:val="001F5E64"/>
    <w:rsid w:val="00213DB3"/>
    <w:rsid w:val="00215570"/>
    <w:rsid w:val="00222136"/>
    <w:rsid w:val="00223D4E"/>
    <w:rsid w:val="0023443F"/>
    <w:rsid w:val="00235981"/>
    <w:rsid w:val="00236358"/>
    <w:rsid w:val="00236FD0"/>
    <w:rsid w:val="0025494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40288D"/>
    <w:rsid w:val="00403194"/>
    <w:rsid w:val="00405C39"/>
    <w:rsid w:val="00412F8B"/>
    <w:rsid w:val="004203BE"/>
    <w:rsid w:val="00445656"/>
    <w:rsid w:val="0045017A"/>
    <w:rsid w:val="00452A03"/>
    <w:rsid w:val="00452A7C"/>
    <w:rsid w:val="00453D3E"/>
    <w:rsid w:val="00456E19"/>
    <w:rsid w:val="0046257D"/>
    <w:rsid w:val="004629DF"/>
    <w:rsid w:val="0048007A"/>
    <w:rsid w:val="004A14D3"/>
    <w:rsid w:val="004A6E74"/>
    <w:rsid w:val="004B2483"/>
    <w:rsid w:val="004B2E97"/>
    <w:rsid w:val="004C1FC0"/>
    <w:rsid w:val="004C787F"/>
    <w:rsid w:val="004D152D"/>
    <w:rsid w:val="004D75F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4F56"/>
    <w:rsid w:val="005B7866"/>
    <w:rsid w:val="005E4470"/>
    <w:rsid w:val="00605769"/>
    <w:rsid w:val="00622531"/>
    <w:rsid w:val="00633FE0"/>
    <w:rsid w:val="00647FE7"/>
    <w:rsid w:val="00651F9C"/>
    <w:rsid w:val="006658BB"/>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2335"/>
    <w:rsid w:val="00713F30"/>
    <w:rsid w:val="007262E5"/>
    <w:rsid w:val="00730D8F"/>
    <w:rsid w:val="00733748"/>
    <w:rsid w:val="00741CC0"/>
    <w:rsid w:val="00742189"/>
    <w:rsid w:val="00742CDB"/>
    <w:rsid w:val="007535B9"/>
    <w:rsid w:val="00754090"/>
    <w:rsid w:val="00760FD9"/>
    <w:rsid w:val="00766CA7"/>
    <w:rsid w:val="007671FD"/>
    <w:rsid w:val="00777147"/>
    <w:rsid w:val="007817E3"/>
    <w:rsid w:val="00782EB2"/>
    <w:rsid w:val="007A0039"/>
    <w:rsid w:val="007A3A58"/>
    <w:rsid w:val="007A3EA5"/>
    <w:rsid w:val="007A4C2C"/>
    <w:rsid w:val="007A6666"/>
    <w:rsid w:val="007B2BC2"/>
    <w:rsid w:val="007B3172"/>
    <w:rsid w:val="007D138D"/>
    <w:rsid w:val="007D7F35"/>
    <w:rsid w:val="007E137C"/>
    <w:rsid w:val="007F360F"/>
    <w:rsid w:val="007F3FA8"/>
    <w:rsid w:val="007F6906"/>
    <w:rsid w:val="0080217E"/>
    <w:rsid w:val="008042A1"/>
    <w:rsid w:val="00805DBA"/>
    <w:rsid w:val="00830D19"/>
    <w:rsid w:val="00834BBC"/>
    <w:rsid w:val="00835E85"/>
    <w:rsid w:val="00841065"/>
    <w:rsid w:val="0084273F"/>
    <w:rsid w:val="00851A42"/>
    <w:rsid w:val="00852988"/>
    <w:rsid w:val="00892B10"/>
    <w:rsid w:val="008A0005"/>
    <w:rsid w:val="008A0D45"/>
    <w:rsid w:val="008B2B4A"/>
    <w:rsid w:val="008B536F"/>
    <w:rsid w:val="008B79ED"/>
    <w:rsid w:val="008B7E09"/>
    <w:rsid w:val="008C7FE0"/>
    <w:rsid w:val="008D21C3"/>
    <w:rsid w:val="008D36CD"/>
    <w:rsid w:val="008D5A62"/>
    <w:rsid w:val="008E02B2"/>
    <w:rsid w:val="008E5604"/>
    <w:rsid w:val="008F66E7"/>
    <w:rsid w:val="0090033D"/>
    <w:rsid w:val="00902394"/>
    <w:rsid w:val="0091225B"/>
    <w:rsid w:val="00917079"/>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7BAA"/>
    <w:rsid w:val="009C438E"/>
    <w:rsid w:val="009E08FE"/>
    <w:rsid w:val="009E4798"/>
    <w:rsid w:val="009E62CB"/>
    <w:rsid w:val="009F08D6"/>
    <w:rsid w:val="009F0AEE"/>
    <w:rsid w:val="009F2C50"/>
    <w:rsid w:val="009F374C"/>
    <w:rsid w:val="00A01F2D"/>
    <w:rsid w:val="00A1186C"/>
    <w:rsid w:val="00A23FE9"/>
    <w:rsid w:val="00A30A04"/>
    <w:rsid w:val="00A3453A"/>
    <w:rsid w:val="00A44505"/>
    <w:rsid w:val="00A72C57"/>
    <w:rsid w:val="00A73F32"/>
    <w:rsid w:val="00A842F7"/>
    <w:rsid w:val="00A843A1"/>
    <w:rsid w:val="00A9094F"/>
    <w:rsid w:val="00AA1165"/>
    <w:rsid w:val="00AA15E6"/>
    <w:rsid w:val="00AC335F"/>
    <w:rsid w:val="00AC3FF1"/>
    <w:rsid w:val="00AC7773"/>
    <w:rsid w:val="00AD148A"/>
    <w:rsid w:val="00AE5663"/>
    <w:rsid w:val="00AF0500"/>
    <w:rsid w:val="00AF229A"/>
    <w:rsid w:val="00B00C94"/>
    <w:rsid w:val="00B013CD"/>
    <w:rsid w:val="00B3558D"/>
    <w:rsid w:val="00B449D0"/>
    <w:rsid w:val="00B4707C"/>
    <w:rsid w:val="00B5447D"/>
    <w:rsid w:val="00B55990"/>
    <w:rsid w:val="00B62ACF"/>
    <w:rsid w:val="00B71E36"/>
    <w:rsid w:val="00B814A3"/>
    <w:rsid w:val="00B87FC2"/>
    <w:rsid w:val="00B95039"/>
    <w:rsid w:val="00B9509B"/>
    <w:rsid w:val="00BA0CF8"/>
    <w:rsid w:val="00BA396A"/>
    <w:rsid w:val="00BA7E32"/>
    <w:rsid w:val="00BB1F36"/>
    <w:rsid w:val="00BB582C"/>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125C"/>
    <w:rsid w:val="00CD4651"/>
    <w:rsid w:val="00CE470C"/>
    <w:rsid w:val="00CE6A69"/>
    <w:rsid w:val="00CE7A71"/>
    <w:rsid w:val="00CF17E1"/>
    <w:rsid w:val="00D026D5"/>
    <w:rsid w:val="00D05582"/>
    <w:rsid w:val="00D12DA3"/>
    <w:rsid w:val="00D33014"/>
    <w:rsid w:val="00D3368A"/>
    <w:rsid w:val="00D3519B"/>
    <w:rsid w:val="00D36F0C"/>
    <w:rsid w:val="00D431BD"/>
    <w:rsid w:val="00D502D3"/>
    <w:rsid w:val="00D53217"/>
    <w:rsid w:val="00D62A96"/>
    <w:rsid w:val="00D770BE"/>
    <w:rsid w:val="00D845A2"/>
    <w:rsid w:val="00D95085"/>
    <w:rsid w:val="00DC2208"/>
    <w:rsid w:val="00DD4680"/>
    <w:rsid w:val="00DD4D4E"/>
    <w:rsid w:val="00DD7B06"/>
    <w:rsid w:val="00DE68B8"/>
    <w:rsid w:val="00DF3877"/>
    <w:rsid w:val="00DF3CC2"/>
    <w:rsid w:val="00E23783"/>
    <w:rsid w:val="00E247EF"/>
    <w:rsid w:val="00E458D6"/>
    <w:rsid w:val="00E76CCF"/>
    <w:rsid w:val="00E86436"/>
    <w:rsid w:val="00E95C09"/>
    <w:rsid w:val="00E96870"/>
    <w:rsid w:val="00E97DCF"/>
    <w:rsid w:val="00EA40A7"/>
    <w:rsid w:val="00EA57E3"/>
    <w:rsid w:val="00EB10EA"/>
    <w:rsid w:val="00EC3FEA"/>
    <w:rsid w:val="00ED52D0"/>
    <w:rsid w:val="00EE4D03"/>
    <w:rsid w:val="00EF0A1D"/>
    <w:rsid w:val="00EF19F4"/>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E2E"/>
    <w:rsid w:val="00FC0038"/>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2012-11-18T03:23:00Z</dcterms:created>
  <dcterms:modified xsi:type="dcterms:W3CDTF">2012-11-18T03:23:00Z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